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59" w:rsidRDefault="00F51BB9" w:rsidP="00F56C59">
      <w:pPr>
        <w:ind w:right="520"/>
        <w:rPr>
          <w:rFonts w:ascii="Arial" w:hAnsi="Arial" w:cs="Arial"/>
        </w:rPr>
      </w:pPr>
      <w:r w:rsidRPr="008A3B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3272C5" wp14:editId="4769C2BD">
                <wp:simplePos x="0" y="0"/>
                <wp:positionH relativeFrom="column">
                  <wp:posOffset>-338455</wp:posOffset>
                </wp:positionH>
                <wp:positionV relativeFrom="paragraph">
                  <wp:posOffset>300354</wp:posOffset>
                </wp:positionV>
                <wp:extent cx="400050" cy="37147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5182" w:rsidRPr="003F3167" w:rsidRDefault="00E05182" w:rsidP="00E05182">
                            <w:pPr>
                              <w:rPr>
                                <w:rFonts w:ascii="Arial" w:hAnsi="Arial" w:cs="Arial"/>
                                <w:vanish/>
                              </w:rPr>
                            </w:pPr>
                            <w:r w:rsidRPr="003F3167">
                              <w:rPr>
                                <w:rFonts w:ascii="Arial" w:hAnsi="Arial" w:cs="Arial"/>
                                <w:vanish/>
                              </w:rPr>
                              <w:t>1</w:t>
                            </w:r>
                            <w:r w:rsidR="00AE1990">
                              <w:rPr>
                                <w:rFonts w:ascii="Arial" w:hAnsi="Arial" w:cs="Arial"/>
                                <w:vanish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272C5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-26.65pt;margin-top:23.65pt;width:31.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" filled="f" stroked="f" strokeweight=".5pt">
                <v:textbox>
                  <w:txbxContent>
                    <w:p w:rsidR="00E05182" w:rsidRPr="003F3167" w:rsidRDefault="00E05182" w:rsidP="00E05182">
                      <w:pPr>
                        <w:rPr>
                          <w:rFonts w:ascii="Arial" w:hAnsi="Arial" w:cs="Arial"/>
                          <w:vanish/>
                        </w:rPr>
                      </w:pPr>
                      <w:r w:rsidRPr="003F3167">
                        <w:rPr>
                          <w:rFonts w:ascii="Arial" w:hAnsi="Arial" w:cs="Arial"/>
                          <w:vanish/>
                        </w:rPr>
                        <w:t>1</w:t>
                      </w:r>
                      <w:r w:rsidR="00AE1990">
                        <w:rPr>
                          <w:rFonts w:ascii="Arial" w:hAnsi="Arial" w:cs="Arial"/>
                          <w:vanish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1A15" w:rsidRPr="009848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F6097F7" wp14:editId="77B2A742">
                <wp:simplePos x="0" y="0"/>
                <wp:positionH relativeFrom="page">
                  <wp:posOffset>180340</wp:posOffset>
                </wp:positionH>
                <wp:positionV relativeFrom="page">
                  <wp:posOffset>3780790</wp:posOffset>
                </wp:positionV>
                <wp:extent cx="108000" cy="0"/>
                <wp:effectExtent l="0" t="0" r="25400" b="19050"/>
                <wp:wrapNone/>
                <wp:docPr id="347" name="Gerader Verbinde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4CC07" id="Gerader Verbinder 34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" strokecolor="#4472c4" strokeweight=".5pt">
                <v:stroke joinstyle="miter"/>
                <w10:wrap anchorx="page" anchory="page"/>
              </v:line>
            </w:pict>
          </mc:Fallback>
        </mc:AlternateContent>
      </w:r>
      <w:r w:rsidR="00F56C59" w:rsidRPr="004A3927">
        <w:rPr>
          <w:rFonts w:ascii="Arial" w:hAnsi="Arial" w:cs="Arial"/>
        </w:rPr>
        <w:t>Stadt Springe</w:t>
      </w:r>
    </w:p>
    <w:p w:rsidR="00F56C59" w:rsidRDefault="00F56C59" w:rsidP="00F56C5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-Ordnung und Verkehr-</w:t>
      </w:r>
    </w:p>
    <w:p w:rsidR="00F56C59" w:rsidRDefault="00F56C59" w:rsidP="00F56C5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dem Burghof 1</w:t>
      </w:r>
    </w:p>
    <w:p w:rsidR="00F56C59" w:rsidRDefault="00F56C59" w:rsidP="00F56C5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31832 Springe</w:t>
      </w:r>
    </w:p>
    <w:p w:rsidR="00F56C59" w:rsidRDefault="00F56C59" w:rsidP="00F56C59">
      <w:pPr>
        <w:pStyle w:val="KeinLeerraum"/>
        <w:rPr>
          <w:rFonts w:ascii="Arial" w:hAnsi="Arial" w:cs="Arial"/>
          <w:sz w:val="24"/>
          <w:szCs w:val="24"/>
        </w:rPr>
      </w:pPr>
    </w:p>
    <w:p w:rsidR="00F56C59" w:rsidRDefault="00F56C59" w:rsidP="00F56C59">
      <w:pPr>
        <w:pStyle w:val="KeinLeerraum"/>
        <w:rPr>
          <w:rFonts w:ascii="Arial" w:hAnsi="Arial" w:cs="Arial"/>
          <w:sz w:val="24"/>
          <w:szCs w:val="24"/>
        </w:rPr>
      </w:pPr>
    </w:p>
    <w:p w:rsidR="00F56C59" w:rsidRPr="00DB0AAC" w:rsidRDefault="00F56C59" w:rsidP="00F56C59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 w:rsidRPr="00DB0AAC">
        <w:rPr>
          <w:rFonts w:ascii="Arial" w:hAnsi="Arial" w:cs="Arial"/>
          <w:b/>
          <w:sz w:val="24"/>
          <w:szCs w:val="24"/>
          <w:u w:val="single"/>
        </w:rPr>
        <w:t xml:space="preserve">Antrag auf Verdienstausfall </w:t>
      </w:r>
      <w:r>
        <w:rPr>
          <w:rFonts w:ascii="Arial" w:hAnsi="Arial" w:cs="Arial"/>
          <w:b/>
          <w:sz w:val="24"/>
          <w:szCs w:val="24"/>
          <w:u w:val="single"/>
        </w:rPr>
        <w:t xml:space="preserve">für </w:t>
      </w:r>
      <w:r w:rsidRPr="00DB0AAC">
        <w:rPr>
          <w:rFonts w:ascii="Arial" w:hAnsi="Arial" w:cs="Arial"/>
          <w:b/>
          <w:sz w:val="24"/>
          <w:szCs w:val="24"/>
          <w:u w:val="single"/>
        </w:rPr>
        <w:t>Feuerwehreinsatz</w:t>
      </w:r>
      <w:r>
        <w:rPr>
          <w:rFonts w:ascii="Arial" w:hAnsi="Arial" w:cs="Arial"/>
          <w:b/>
          <w:sz w:val="24"/>
          <w:szCs w:val="24"/>
          <w:u w:val="single"/>
        </w:rPr>
        <w:t xml:space="preserve"> oder Lehrgang</w:t>
      </w:r>
    </w:p>
    <w:p w:rsidR="00F56C59" w:rsidRDefault="00F56C59" w:rsidP="00F56C59">
      <w:pPr>
        <w:pStyle w:val="KeinLeerraum"/>
        <w:rPr>
          <w:rFonts w:ascii="Arial" w:hAnsi="Arial" w:cs="Arial"/>
          <w:sz w:val="24"/>
          <w:szCs w:val="24"/>
        </w:rPr>
      </w:pP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  <w:r w:rsidRPr="00BB7C0D">
        <w:rPr>
          <w:rFonts w:ascii="Arial" w:hAnsi="Arial" w:cs="Arial"/>
          <w:sz w:val="20"/>
          <w:szCs w:val="20"/>
        </w:rPr>
        <w:t>Name, Vorname:</w:t>
      </w:r>
      <w:r w:rsidR="000043A5">
        <w:rPr>
          <w:rFonts w:ascii="Arial" w:hAnsi="Arial" w:cs="Arial"/>
          <w:sz w:val="20"/>
          <w:szCs w:val="20"/>
        </w:rPr>
        <w:tab/>
      </w:r>
      <w:r w:rsidR="000043A5">
        <w:rPr>
          <w:rFonts w:ascii="Arial" w:hAnsi="Arial" w:cs="Arial"/>
          <w:sz w:val="20"/>
          <w:szCs w:val="20"/>
        </w:rPr>
        <w:tab/>
      </w:r>
      <w:r w:rsidRPr="00BB7C0D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</w:p>
    <w:p w:rsidR="00F56C59" w:rsidRPr="00BB7C0D" w:rsidRDefault="000043A5" w:rsidP="00F56C59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 und Hausnummer:</w:t>
      </w:r>
      <w:r>
        <w:rPr>
          <w:rFonts w:ascii="Arial" w:hAnsi="Arial" w:cs="Arial"/>
          <w:sz w:val="20"/>
          <w:szCs w:val="20"/>
        </w:rPr>
        <w:tab/>
      </w:r>
      <w:r w:rsidR="00F56C59" w:rsidRPr="00BB7C0D">
        <w:rPr>
          <w:rFonts w:ascii="Arial" w:hAnsi="Arial" w:cs="Arial"/>
          <w:sz w:val="20"/>
          <w:szCs w:val="20"/>
        </w:rPr>
        <w:t>__________________________________</w:t>
      </w:r>
      <w:r w:rsidR="00F56C59">
        <w:rPr>
          <w:rFonts w:ascii="Arial" w:hAnsi="Arial" w:cs="Arial"/>
          <w:sz w:val="20"/>
          <w:szCs w:val="20"/>
        </w:rPr>
        <w:t>______________</w:t>
      </w: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</w:p>
    <w:p w:rsidR="00F56C59" w:rsidRPr="00BB7C0D" w:rsidRDefault="0018308C" w:rsidP="00F56C59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</w:t>
      </w:r>
      <w:r w:rsidR="00F56C59" w:rsidRPr="00BB7C0D">
        <w:rPr>
          <w:rFonts w:ascii="Arial" w:hAnsi="Arial" w:cs="Arial"/>
          <w:sz w:val="20"/>
          <w:szCs w:val="20"/>
        </w:rPr>
        <w:t xml:space="preserve"> Ort:</w:t>
      </w:r>
      <w:r w:rsidR="000043A5">
        <w:rPr>
          <w:rFonts w:ascii="Arial" w:hAnsi="Arial" w:cs="Arial"/>
          <w:sz w:val="20"/>
          <w:szCs w:val="20"/>
        </w:rPr>
        <w:tab/>
      </w:r>
      <w:r w:rsidR="000043A5">
        <w:rPr>
          <w:rFonts w:ascii="Arial" w:hAnsi="Arial" w:cs="Arial"/>
          <w:sz w:val="20"/>
          <w:szCs w:val="20"/>
        </w:rPr>
        <w:tab/>
      </w:r>
      <w:r w:rsidR="000043A5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F56C59" w:rsidRPr="00BB7C0D">
        <w:rPr>
          <w:rFonts w:ascii="Arial" w:hAnsi="Arial" w:cs="Arial"/>
          <w:sz w:val="20"/>
          <w:szCs w:val="20"/>
        </w:rPr>
        <w:t>_________________________</w:t>
      </w:r>
      <w:r w:rsidR="00F56C59">
        <w:rPr>
          <w:rFonts w:ascii="Arial" w:hAnsi="Arial" w:cs="Arial"/>
          <w:sz w:val="20"/>
          <w:szCs w:val="20"/>
        </w:rPr>
        <w:t>_______________________</w:t>
      </w: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  <w:r w:rsidRPr="00BB7C0D">
        <w:rPr>
          <w:rFonts w:ascii="Arial" w:hAnsi="Arial" w:cs="Arial"/>
          <w:sz w:val="20"/>
          <w:szCs w:val="20"/>
        </w:rPr>
        <w:t>Am ____________________</w:t>
      </w:r>
      <w:r>
        <w:rPr>
          <w:rFonts w:ascii="Arial" w:hAnsi="Arial" w:cs="Arial"/>
          <w:sz w:val="20"/>
          <w:szCs w:val="20"/>
        </w:rPr>
        <w:t>____</w:t>
      </w:r>
      <w:r w:rsidRPr="00BB7C0D">
        <w:rPr>
          <w:rFonts w:ascii="Arial" w:hAnsi="Arial" w:cs="Arial"/>
          <w:sz w:val="20"/>
          <w:szCs w:val="20"/>
        </w:rPr>
        <w:t xml:space="preserve"> in der Zeit von ______________ bis ______________</w:t>
      </w:r>
      <w:r>
        <w:rPr>
          <w:rFonts w:ascii="Arial" w:hAnsi="Arial" w:cs="Arial"/>
          <w:sz w:val="20"/>
          <w:szCs w:val="20"/>
        </w:rPr>
        <w:t>_ Uhr</w:t>
      </w: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  <w:r w:rsidRPr="00BB7C0D">
        <w:rPr>
          <w:rFonts w:ascii="Arial" w:hAnsi="Arial" w:cs="Arial"/>
          <w:sz w:val="20"/>
          <w:szCs w:val="20"/>
        </w:rPr>
        <w:t>habe ich an einem Einsatz</w:t>
      </w:r>
      <w:r>
        <w:rPr>
          <w:rFonts w:ascii="Arial" w:hAnsi="Arial" w:cs="Arial"/>
          <w:sz w:val="20"/>
          <w:szCs w:val="20"/>
        </w:rPr>
        <w:t>/Lehrgang</w:t>
      </w:r>
      <w:r w:rsidRPr="00BB7C0D">
        <w:rPr>
          <w:rFonts w:ascii="Arial" w:hAnsi="Arial" w:cs="Arial"/>
          <w:sz w:val="20"/>
          <w:szCs w:val="20"/>
        </w:rPr>
        <w:t xml:space="preserve"> der Feuerwehr _____________________</w:t>
      </w:r>
      <w:r>
        <w:rPr>
          <w:rFonts w:ascii="Arial" w:hAnsi="Arial" w:cs="Arial"/>
          <w:sz w:val="20"/>
          <w:szCs w:val="20"/>
        </w:rPr>
        <w:t>_________</w:t>
      </w:r>
      <w:r w:rsidRPr="00BB7C0D">
        <w:rPr>
          <w:rFonts w:ascii="Arial" w:hAnsi="Arial" w:cs="Arial"/>
          <w:sz w:val="20"/>
          <w:szCs w:val="20"/>
        </w:rPr>
        <w:t xml:space="preserve"> teilgenommen.</w:t>
      </w: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  <w:r w:rsidRPr="00BB7C0D">
        <w:rPr>
          <w:rFonts w:ascii="Arial" w:hAnsi="Arial" w:cs="Arial"/>
          <w:sz w:val="20"/>
          <w:szCs w:val="20"/>
        </w:rPr>
        <w:t>Ich hatte keinen Verdienstausfall, weil mein Arbeitgeber mein Entgelt weitergezahlt hat.</w:t>
      </w: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</w:p>
    <w:p w:rsidR="00F56C59" w:rsidRPr="00BB7C0D" w:rsidRDefault="000043A5" w:rsidP="00F56C59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ab/>
        <w:t>_______________</w:t>
      </w:r>
      <w:r>
        <w:rPr>
          <w:rFonts w:ascii="Arial" w:hAnsi="Arial" w:cs="Arial"/>
          <w:sz w:val="20"/>
          <w:szCs w:val="20"/>
        </w:rPr>
        <w:tab/>
      </w:r>
      <w:r w:rsidR="00F56C59" w:rsidRPr="00BB7C0D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F56C59" w:rsidRPr="00BB7C0D" w:rsidRDefault="000043A5" w:rsidP="00F56C59">
      <w:pPr>
        <w:pStyle w:val="KeinLeerraum"/>
        <w:pBdr>
          <w:bottom w:val="doub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56C59" w:rsidRPr="00BB7C0D">
        <w:rPr>
          <w:rFonts w:ascii="Arial" w:hAnsi="Arial" w:cs="Arial"/>
          <w:sz w:val="20"/>
          <w:szCs w:val="20"/>
        </w:rPr>
        <w:t>Unterschrift des Teilnehmers/Mitarbeiters</w:t>
      </w: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</w:p>
    <w:p w:rsidR="00F56C59" w:rsidRPr="00BB7C0D" w:rsidRDefault="00F56C59" w:rsidP="00F56C59">
      <w:pPr>
        <w:pStyle w:val="KeinLeerraum"/>
        <w:rPr>
          <w:rFonts w:ascii="Arial" w:hAnsi="Arial" w:cs="Arial"/>
          <w:b/>
          <w:sz w:val="20"/>
          <w:szCs w:val="20"/>
        </w:rPr>
      </w:pPr>
      <w:r w:rsidRPr="00BB7C0D">
        <w:rPr>
          <w:rFonts w:ascii="Arial" w:hAnsi="Arial" w:cs="Arial"/>
          <w:b/>
          <w:sz w:val="20"/>
          <w:szCs w:val="20"/>
        </w:rPr>
        <w:t>Berechnung der fortgewährten Leistungen</w:t>
      </w:r>
    </w:p>
    <w:p w:rsidR="00F56C59" w:rsidRPr="00BB7C0D" w:rsidRDefault="00F56C59" w:rsidP="00F56C59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  <w:r w:rsidRPr="00BB7C0D">
        <w:rPr>
          <w:rFonts w:ascii="Arial" w:hAnsi="Arial" w:cs="Arial"/>
          <w:sz w:val="20"/>
          <w:szCs w:val="20"/>
        </w:rPr>
        <w:t>Wir haben für Herrn/Frau ____________________________________</w:t>
      </w:r>
      <w:r>
        <w:rPr>
          <w:rFonts w:ascii="Arial" w:hAnsi="Arial" w:cs="Arial"/>
          <w:sz w:val="20"/>
          <w:szCs w:val="20"/>
        </w:rPr>
        <w:t xml:space="preserve">__________ </w:t>
      </w:r>
      <w:r w:rsidRPr="00BB7C0D">
        <w:rPr>
          <w:rFonts w:ascii="Arial" w:hAnsi="Arial" w:cs="Arial"/>
          <w:sz w:val="20"/>
          <w:szCs w:val="20"/>
        </w:rPr>
        <w:t xml:space="preserve">das Entgelt für den </w:t>
      </w: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  <w:r w:rsidRPr="00BB7C0D">
        <w:rPr>
          <w:rFonts w:ascii="Arial" w:hAnsi="Arial" w:cs="Arial"/>
          <w:sz w:val="20"/>
          <w:szCs w:val="20"/>
        </w:rPr>
        <w:t>Zeitraum am __________________ in der Zeit von ____________ bis ____________ Uhr weitergezahlt.</w:t>
      </w: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  <w:r w:rsidRPr="00BB7C0D">
        <w:rPr>
          <w:rFonts w:ascii="Arial" w:hAnsi="Arial" w:cs="Arial"/>
          <w:sz w:val="20"/>
          <w:szCs w:val="20"/>
        </w:rPr>
        <w:t>Der Erstattungsanspruch setzt sich wie folgt zusammen:</w:t>
      </w: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  <w:r w:rsidRPr="00BB7C0D">
        <w:rPr>
          <w:rFonts w:ascii="Arial" w:hAnsi="Arial" w:cs="Arial"/>
          <w:sz w:val="20"/>
          <w:szCs w:val="20"/>
        </w:rPr>
        <w:t>Abwesenheitsstunden</w:t>
      </w:r>
      <w:r w:rsidR="000043A5">
        <w:rPr>
          <w:rFonts w:ascii="Arial" w:hAnsi="Arial" w:cs="Arial"/>
          <w:sz w:val="20"/>
          <w:szCs w:val="20"/>
        </w:rPr>
        <w:tab/>
      </w:r>
      <w:r w:rsidR="000043A5">
        <w:rPr>
          <w:rFonts w:ascii="Arial" w:hAnsi="Arial" w:cs="Arial"/>
          <w:sz w:val="20"/>
          <w:szCs w:val="20"/>
        </w:rPr>
        <w:tab/>
      </w:r>
      <w:r w:rsidR="000043A5">
        <w:rPr>
          <w:rFonts w:ascii="Arial" w:hAnsi="Arial" w:cs="Arial"/>
          <w:sz w:val="20"/>
          <w:szCs w:val="20"/>
        </w:rPr>
        <w:tab/>
      </w:r>
      <w:r w:rsidR="000043A5">
        <w:rPr>
          <w:rFonts w:ascii="Arial" w:hAnsi="Arial" w:cs="Arial"/>
          <w:sz w:val="20"/>
          <w:szCs w:val="20"/>
        </w:rPr>
        <w:tab/>
      </w:r>
      <w:r w:rsidRPr="00BB7C0D">
        <w:rPr>
          <w:rFonts w:ascii="Arial" w:hAnsi="Arial" w:cs="Arial"/>
          <w:sz w:val="20"/>
          <w:szCs w:val="20"/>
        </w:rPr>
        <w:t>________________________</w:t>
      </w: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</w:p>
    <w:p w:rsidR="00F56C59" w:rsidRPr="00BB7C0D" w:rsidRDefault="000043A5" w:rsidP="00F56C59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Anteiliges Bruttogeld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56C59" w:rsidRPr="00BB7C0D">
        <w:rPr>
          <w:rFonts w:ascii="Arial" w:hAnsi="Arial" w:cs="Arial"/>
          <w:sz w:val="20"/>
          <w:szCs w:val="20"/>
        </w:rPr>
        <w:t>________________________</w:t>
      </w: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  <w:r w:rsidRPr="00BB7C0D">
        <w:rPr>
          <w:rFonts w:ascii="Arial" w:hAnsi="Arial" w:cs="Arial"/>
          <w:sz w:val="20"/>
          <w:szCs w:val="20"/>
        </w:rPr>
        <w:t>Anteiliger Arbeitgeber Sozialversicherung</w:t>
      </w:r>
      <w:r w:rsidR="000043A5">
        <w:rPr>
          <w:rFonts w:ascii="Arial" w:hAnsi="Arial" w:cs="Arial"/>
          <w:sz w:val="20"/>
          <w:szCs w:val="20"/>
        </w:rPr>
        <w:tab/>
      </w:r>
      <w:r w:rsidRPr="00BB7C0D">
        <w:rPr>
          <w:rFonts w:ascii="Arial" w:hAnsi="Arial" w:cs="Arial"/>
          <w:sz w:val="20"/>
          <w:szCs w:val="20"/>
        </w:rPr>
        <w:t>________________________</w:t>
      </w: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  <w:r w:rsidRPr="00BB7C0D">
        <w:rPr>
          <w:rFonts w:ascii="Arial" w:hAnsi="Arial" w:cs="Arial"/>
          <w:sz w:val="20"/>
          <w:szCs w:val="20"/>
        </w:rPr>
        <w:t>Anteili</w:t>
      </w:r>
      <w:r>
        <w:rPr>
          <w:rFonts w:ascii="Arial" w:hAnsi="Arial" w:cs="Arial"/>
          <w:sz w:val="20"/>
          <w:szCs w:val="20"/>
        </w:rPr>
        <w:t>ges Urlaubsgeld, usw.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043A5">
        <w:rPr>
          <w:rFonts w:ascii="Arial" w:hAnsi="Arial" w:cs="Arial"/>
          <w:sz w:val="20"/>
          <w:szCs w:val="20"/>
        </w:rPr>
        <w:tab/>
        <w:t>________________________</w:t>
      </w: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</w:p>
    <w:p w:rsidR="00F56C59" w:rsidRPr="00BB7C0D" w:rsidRDefault="000043A5" w:rsidP="00F56C59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Erstattungsanspruch insgesamt: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56C59" w:rsidRPr="00BB7C0D">
        <w:rPr>
          <w:rFonts w:ascii="Arial" w:hAnsi="Arial" w:cs="Arial"/>
          <w:sz w:val="20"/>
          <w:szCs w:val="20"/>
        </w:rPr>
        <w:t>________________________</w:t>
      </w: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</w:p>
    <w:p w:rsidR="000043A5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  <w:r w:rsidRPr="00BB7C0D">
        <w:rPr>
          <w:rFonts w:ascii="Arial" w:hAnsi="Arial" w:cs="Arial"/>
          <w:sz w:val="20"/>
          <w:szCs w:val="20"/>
        </w:rPr>
        <w:t xml:space="preserve">Bitte überweisen Sie den Erstattungsanspruch an </w:t>
      </w:r>
    </w:p>
    <w:p w:rsidR="00F56C59" w:rsidRPr="00BB7C0D" w:rsidRDefault="000043A5" w:rsidP="00F56C59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56C59" w:rsidRPr="00BB7C0D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</w:p>
    <w:p w:rsidR="00F56C59" w:rsidRPr="00BB7C0D" w:rsidRDefault="000043A5" w:rsidP="00F56C59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56C59" w:rsidRPr="00BB7C0D">
        <w:rPr>
          <w:rFonts w:ascii="Arial" w:hAnsi="Arial" w:cs="Arial"/>
          <w:sz w:val="20"/>
          <w:szCs w:val="20"/>
        </w:rPr>
        <w:t>______________________________________________</w:t>
      </w: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</w:p>
    <w:p w:rsidR="00F56C59" w:rsidRPr="00BB7C0D" w:rsidRDefault="000043A5" w:rsidP="00F56C59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BIC: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56C59" w:rsidRPr="00BB7C0D">
        <w:rPr>
          <w:rFonts w:ascii="Arial" w:hAnsi="Arial" w:cs="Arial"/>
          <w:sz w:val="20"/>
          <w:szCs w:val="20"/>
        </w:rPr>
        <w:t>______________________________________________</w:t>
      </w: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</w:p>
    <w:p w:rsidR="00F56C59" w:rsidRPr="00BB7C0D" w:rsidRDefault="000043A5" w:rsidP="00F56C59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56C59" w:rsidRPr="00BB7C0D">
        <w:rPr>
          <w:rFonts w:ascii="Arial" w:hAnsi="Arial" w:cs="Arial"/>
          <w:sz w:val="20"/>
          <w:szCs w:val="20"/>
        </w:rPr>
        <w:t>______________________________________________</w:t>
      </w: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</w:p>
    <w:p w:rsidR="00F56C59" w:rsidRDefault="000043A5" w:rsidP="00F56C59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Verwendungszweck:</w:t>
      </w:r>
      <w:r>
        <w:rPr>
          <w:rFonts w:ascii="Arial" w:hAnsi="Arial" w:cs="Arial"/>
          <w:sz w:val="20"/>
          <w:szCs w:val="20"/>
        </w:rPr>
        <w:tab/>
      </w:r>
      <w:r w:rsidR="00F56C59" w:rsidRPr="00BB7C0D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F56C59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</w:p>
    <w:p w:rsidR="00F56C59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</w:p>
    <w:p w:rsidR="00F56C59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</w:p>
    <w:p w:rsidR="00F56C59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r w:rsidR="000043A5">
        <w:rPr>
          <w:rFonts w:ascii="Arial" w:hAnsi="Arial" w:cs="Arial"/>
          <w:sz w:val="20"/>
          <w:szCs w:val="20"/>
        </w:rPr>
        <w:tab/>
      </w:r>
      <w:r w:rsidR="000043A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F56C59" w:rsidRPr="00BB7C0D" w:rsidRDefault="00F56C59" w:rsidP="00F56C59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 w:rsidR="000043A5">
        <w:rPr>
          <w:rFonts w:ascii="Arial" w:hAnsi="Arial" w:cs="Arial"/>
          <w:sz w:val="20"/>
          <w:szCs w:val="20"/>
        </w:rPr>
        <w:tab/>
      </w:r>
      <w:r w:rsidR="000043A5">
        <w:rPr>
          <w:rFonts w:ascii="Arial" w:hAnsi="Arial" w:cs="Arial"/>
          <w:sz w:val="20"/>
          <w:szCs w:val="20"/>
        </w:rPr>
        <w:tab/>
      </w:r>
      <w:r w:rsidR="000043A5">
        <w:rPr>
          <w:rFonts w:ascii="Arial" w:hAnsi="Arial" w:cs="Arial"/>
          <w:sz w:val="20"/>
          <w:szCs w:val="20"/>
        </w:rPr>
        <w:tab/>
      </w:r>
      <w:r w:rsidR="000043A5">
        <w:rPr>
          <w:rFonts w:ascii="Arial" w:hAnsi="Arial" w:cs="Arial"/>
          <w:sz w:val="20"/>
          <w:szCs w:val="20"/>
        </w:rPr>
        <w:tab/>
      </w:r>
      <w:r w:rsidR="000043A5">
        <w:rPr>
          <w:rFonts w:ascii="Arial" w:hAnsi="Arial" w:cs="Arial"/>
          <w:sz w:val="20"/>
          <w:szCs w:val="20"/>
        </w:rPr>
        <w:tab/>
      </w:r>
      <w:r w:rsidR="000043A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Unterschrift Arbeitgeber</w:t>
      </w:r>
    </w:p>
    <w:p w:rsidR="00F56C59" w:rsidRDefault="00F56C59" w:rsidP="00F56C59">
      <w:pPr>
        <w:pStyle w:val="KeinLeerraum"/>
        <w:rPr>
          <w:rFonts w:ascii="Arial" w:hAnsi="Arial" w:cs="Arial"/>
        </w:rPr>
      </w:pPr>
    </w:p>
    <w:p w:rsidR="001E7B79" w:rsidRPr="00BC0578" w:rsidRDefault="00F56C59" w:rsidP="00F56C59">
      <w:pPr>
        <w:pStyle w:val="KeinLeerraum"/>
        <w:rPr>
          <w:rFonts w:ascii="Arial" w:hAnsi="Arial" w:cs="Arial"/>
          <w:vanish/>
        </w:rPr>
      </w:pPr>
      <w:r>
        <w:rPr>
          <w:rFonts w:ascii="Arial" w:hAnsi="Arial" w:cs="Arial"/>
          <w:b/>
        </w:rPr>
        <w:t>Wichtig: Bitte bei Lehrgängen die Lehrgangsbescheinigung beifügen!</w:t>
      </w:r>
      <w:r w:rsidR="000D3E2C" w:rsidRPr="009848C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BC78896" wp14:editId="50CFB4D6">
                <wp:simplePos x="0" y="0"/>
                <wp:positionH relativeFrom="page">
                  <wp:posOffset>180340</wp:posOffset>
                </wp:positionH>
                <wp:positionV relativeFrom="page">
                  <wp:posOffset>7560945</wp:posOffset>
                </wp:positionV>
                <wp:extent cx="108000" cy="0"/>
                <wp:effectExtent l="0" t="0" r="25400" b="19050"/>
                <wp:wrapNone/>
                <wp:docPr id="366" name="Gerader Verbinde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51CBB" id="Gerader Verbinder 366" o:spid="_x0000_s1026" style="position:absolute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" strokecolor="#4472c4" strokeweight=".5pt">
                <v:stroke joinstyle="miter"/>
                <w10:wrap anchorx="page" anchory="page"/>
              </v:line>
            </w:pict>
          </mc:Fallback>
        </mc:AlternateContent>
      </w:r>
    </w:p>
    <w:sectPr w:rsidR="001E7B79" w:rsidRPr="00BC0578" w:rsidSect="00CC19E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28" w:right="612" w:bottom="1531" w:left="1418" w:header="79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6D" w:rsidRDefault="0074116D">
      <w:r>
        <w:separator/>
      </w:r>
    </w:p>
  </w:endnote>
  <w:endnote w:type="continuationSeparator" w:id="0">
    <w:p w:rsidR="0074116D" w:rsidRDefault="0074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Eurostile">
    <w:altName w:val="Arial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Regular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-Bold">
    <w:altName w:val="Robo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Regular">
    <w:altName w:val="Robo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33" w:rsidRPr="006E2DAB" w:rsidRDefault="009B512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6430565" wp14:editId="54329509">
              <wp:simplePos x="0" y="0"/>
              <wp:positionH relativeFrom="page">
                <wp:posOffset>6502400</wp:posOffset>
              </wp:positionH>
              <wp:positionV relativeFrom="page">
                <wp:posOffset>9840595</wp:posOffset>
              </wp:positionV>
              <wp:extent cx="1202400" cy="399600"/>
              <wp:effectExtent l="0" t="0" r="0" b="635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400" cy="39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0388" w:rsidRPr="00721A9B" w:rsidRDefault="00AA0388" w:rsidP="00721A9B">
                          <w:pPr>
                            <w:pStyle w:val="Fuzeile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721A9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Seite </w:t>
                          </w:r>
                          <w:r w:rsidRPr="00721A9B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21A9B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instrText>PAGE</w:instrText>
                          </w:r>
                          <w:r w:rsidRPr="00721A9B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043A5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721A9B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721A9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von </w:t>
                          </w:r>
                          <w:r w:rsidRPr="00721A9B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21A9B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instrText>NUMPAGES</w:instrText>
                          </w:r>
                          <w:r w:rsidRPr="00721A9B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043A5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721A9B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:rsidR="00AA0388" w:rsidRDefault="00AA0388" w:rsidP="00AA03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3056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512pt;margin-top:774.85pt;width:94.7pt;height:31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" filled="f" stroked="f">
              <v:textbox>
                <w:txbxContent>
                  <w:p w:rsidR="00AA0388" w:rsidRPr="00721A9B" w:rsidRDefault="00AA0388" w:rsidP="00721A9B">
                    <w:pPr>
                      <w:pStyle w:val="Fuzeile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721A9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Seite </w:t>
                    </w:r>
                    <w:r w:rsidRPr="00721A9B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721A9B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instrText>PAGE</w:instrText>
                    </w:r>
                    <w:r w:rsidRPr="00721A9B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0043A5">
                      <w:rPr>
                        <w:rFonts w:ascii="Arial" w:hAnsi="Arial" w:cs="Arial"/>
                        <w:b/>
                        <w:bCs/>
                        <w:noProof/>
                        <w:sz w:val="12"/>
                        <w:szCs w:val="12"/>
                      </w:rPr>
                      <w:t>2</w:t>
                    </w:r>
                    <w:r w:rsidRPr="00721A9B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721A9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von </w:t>
                    </w:r>
                    <w:r w:rsidRPr="00721A9B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721A9B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instrText>NUMPAGES</w:instrText>
                    </w:r>
                    <w:r w:rsidRPr="00721A9B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0043A5">
                      <w:rPr>
                        <w:rFonts w:ascii="Arial" w:hAnsi="Arial" w:cs="Arial"/>
                        <w:b/>
                        <w:bCs/>
                        <w:noProof/>
                        <w:sz w:val="12"/>
                        <w:szCs w:val="12"/>
                      </w:rPr>
                      <w:t>2</w:t>
                    </w:r>
                    <w:r w:rsidRPr="00721A9B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:rsidR="00AA0388" w:rsidRDefault="00AA0388" w:rsidP="00AA0388">
                    <w:pPr>
                      <w:jc w:val="right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A039E4" w:rsidRDefault="00AA0388" w:rsidP="00AA0388">
    <w:pPr>
      <w:pStyle w:val="Fuzeile"/>
      <w:tabs>
        <w:tab w:val="clear" w:pos="4536"/>
        <w:tab w:val="clear" w:pos="9072"/>
        <w:tab w:val="left" w:pos="29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9B" w:rsidRPr="00B0009B" w:rsidRDefault="00565625" w:rsidP="00396AA8">
    <w:pPr>
      <w:tabs>
        <w:tab w:val="center" w:pos="4550"/>
        <w:tab w:val="left" w:pos="5818"/>
      </w:tabs>
      <w:ind w:left="1474" w:right="261"/>
      <w:rPr>
        <w:color w:val="222A3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C930C75" wp14:editId="3FB82D66">
              <wp:simplePos x="0" y="0"/>
              <wp:positionH relativeFrom="column">
                <wp:posOffset>-271780</wp:posOffset>
              </wp:positionH>
              <wp:positionV relativeFrom="paragraph">
                <wp:posOffset>-111125</wp:posOffset>
              </wp:positionV>
              <wp:extent cx="6334125" cy="909955"/>
              <wp:effectExtent l="0" t="0" r="0" b="23495"/>
              <wp:wrapNone/>
              <wp:docPr id="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4125" cy="909955"/>
                        <a:chOff x="940" y="14907"/>
                        <a:chExt cx="9491" cy="1433"/>
                      </a:xfrm>
                    </wpg:grpSpPr>
                    <wps:wsp>
                      <wps:cNvPr id="4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940" y="14907"/>
                          <a:ext cx="1336" cy="1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7C1" w:rsidRDefault="009B512E" w:rsidP="008A47C1">
                            <w:pPr>
                              <w:spacing w:before="240" w:after="120"/>
                              <w:ind w:left="17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31ABA4" wp14:editId="6C928DEA">
                                  <wp:extent cx="457200" cy="571500"/>
                                  <wp:effectExtent l="0" t="0" r="0" b="0"/>
                                  <wp:docPr id="365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087" y="15267"/>
                          <a:ext cx="8344" cy="1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7C1" w:rsidRDefault="00BC0578" w:rsidP="00BC0578">
                            <w:pPr>
                              <w:tabs>
                                <w:tab w:val="left" w:pos="1560"/>
                                <w:tab w:val="left" w:pos="3808"/>
                                <w:tab w:val="left" w:pos="5103"/>
                              </w:tabs>
                            </w:pPr>
                            <w:r w:rsidRPr="0042413B">
                              <w:rPr>
                                <w:rFonts w:ascii="Arial" w:hAnsi="Arial" w:cs="Roboto-Bold"/>
                                <w:b/>
                                <w:bCs/>
                                <w:sz w:val="16"/>
                                <w:szCs w:val="16"/>
                              </w:rPr>
                              <w:t>Postanschrift</w:t>
                            </w:r>
                            <w:r w:rsidRPr="0042413B">
                              <w:rPr>
                                <w:rFonts w:ascii="Arial" w:hAnsi="Arial" w:cs="Roboto-Bold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C4496">
                              <w:rPr>
                                <w:rFonts w:ascii="Arial" w:hAnsi="Arial" w:cs="Roboto-Bold"/>
                                <w:b/>
                                <w:bCs/>
                                <w:sz w:val="16"/>
                                <w:szCs w:val="16"/>
                              </w:rPr>
                              <w:t>IBAN</w:t>
                            </w:r>
                            <w:r>
                              <w:rPr>
                                <w:rFonts w:ascii="Arial" w:hAnsi="Arial" w:cs="Roboto-Bold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413B">
                              <w:rPr>
                                <w:rFonts w:ascii="Arial" w:hAnsi="Arial" w:cs="Roboto-Bold"/>
                                <w:b/>
                                <w:bCs/>
                                <w:sz w:val="16"/>
                                <w:szCs w:val="16"/>
                              </w:rPr>
                              <w:t>Sparkasse Hannover</w:t>
                            </w:r>
                            <w:r w:rsidR="005044B0">
                              <w:rPr>
                                <w:rFonts w:ascii="Arial" w:hAnsi="Arial" w:cs="Roboto-Bold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C4496">
                              <w:rPr>
                                <w:rFonts w:ascii="Arial" w:hAnsi="Arial" w:cs="Roboto-Bold"/>
                                <w:b/>
                                <w:bCs/>
                                <w:sz w:val="16"/>
                                <w:szCs w:val="16"/>
                              </w:rPr>
                              <w:t>IBAN</w:t>
                            </w:r>
                            <w:r>
                              <w:rPr>
                                <w:rFonts w:ascii="Arial" w:hAnsi="Arial" w:cs="Roboto-Bold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413B">
                              <w:rPr>
                                <w:rFonts w:ascii="Arial" w:hAnsi="Arial" w:cs="Roboto-Bold"/>
                                <w:b/>
                                <w:bCs/>
                                <w:sz w:val="16"/>
                                <w:szCs w:val="16"/>
                              </w:rPr>
                              <w:t>Volksbank eG</w:t>
                            </w:r>
                            <w:r>
                              <w:rPr>
                                <w:rFonts w:ascii="Arial" w:hAnsi="Arial" w:cs="Roboto-Bold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044B0">
                              <w:rPr>
                                <w:rFonts w:ascii="Arial" w:hAnsi="Arial" w:cs="Roboto-Bold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Roboto-Bold"/>
                                <w:b/>
                                <w:bCs/>
                                <w:sz w:val="16"/>
                                <w:szCs w:val="16"/>
                              </w:rPr>
                              <w:t>Gläubiger-</w:t>
                            </w:r>
                            <w:proofErr w:type="spellStart"/>
                            <w:r>
                              <w:rPr>
                                <w:rFonts w:ascii="Arial" w:hAnsi="Arial" w:cs="Roboto-Bold"/>
                                <w:b/>
                                <w:bCs/>
                                <w:sz w:val="16"/>
                                <w:szCs w:val="16"/>
                              </w:rPr>
                              <w:t>Identnr</w:t>
                            </w:r>
                            <w:proofErr w:type="spellEnd"/>
                            <w:r>
                              <w:rPr>
                                <w:rFonts w:ascii="Arial" w:hAnsi="Arial" w:cs="Roboto-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        </w:t>
                            </w:r>
                            <w:r w:rsidRPr="0042413B">
                              <w:rPr>
                                <w:rFonts w:ascii="Arial" w:hAnsi="Arial" w:cs="Roboto-Regular"/>
                                <w:sz w:val="16"/>
                                <w:szCs w:val="16"/>
                              </w:rPr>
                              <w:br/>
                              <w:t>Auf dem Burghof 1</w:t>
                            </w:r>
                            <w:r w:rsidRPr="0042413B">
                              <w:rPr>
                                <w:rFonts w:ascii="Arial" w:hAnsi="Arial" w:cs="Roboto-Regular"/>
                                <w:sz w:val="16"/>
                                <w:szCs w:val="16"/>
                              </w:rPr>
                              <w:tab/>
                            </w:r>
                            <w:r w:rsidRPr="0042413B">
                              <w:rPr>
                                <w:rFonts w:ascii="Arial" w:hAnsi="Arial" w:cs="Roboto-Regular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DE13 2505 0</w:t>
                            </w:r>
                            <w:r w:rsidRPr="0042413B">
                              <w:rPr>
                                <w:rFonts w:ascii="Arial" w:hAnsi="Arial" w:cs="Roboto-Regular"/>
                                <w:spacing w:val="-16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 w:rsidRPr="0042413B">
                              <w:rPr>
                                <w:rFonts w:ascii="Arial" w:hAnsi="Arial" w:cs="Roboto-Regular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80 3001</w:t>
                            </w:r>
                            <w:r>
                              <w:rPr>
                                <w:rFonts w:ascii="Arial" w:hAnsi="Arial" w:cs="Roboto-Regular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413B">
                              <w:rPr>
                                <w:rFonts w:ascii="Arial" w:hAnsi="Arial" w:cs="Roboto-Regular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0000 29</w:t>
                            </w:r>
                            <w:r w:rsidRPr="0042413B">
                              <w:rPr>
                                <w:rFonts w:ascii="Arial" w:hAnsi="Arial" w:cs="Roboto-Regular"/>
                                <w:sz w:val="16"/>
                                <w:szCs w:val="16"/>
                              </w:rPr>
                              <w:tab/>
                            </w:r>
                            <w:r w:rsidRPr="0042413B">
                              <w:rPr>
                                <w:rFonts w:ascii="Arial" w:hAnsi="Arial" w:cs="Roboto-Regular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DE57 25</w:t>
                            </w:r>
                            <w:r w:rsidRPr="0042413B">
                              <w:rPr>
                                <w:rFonts w:ascii="Arial" w:hAnsi="Arial" w:cs="Roboto-Regular"/>
                                <w:spacing w:val="-16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 w:rsidRPr="0042413B">
                              <w:rPr>
                                <w:rFonts w:ascii="Arial" w:hAnsi="Arial" w:cs="Roboto-Regular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9 3331</w:t>
                            </w:r>
                            <w:r>
                              <w:rPr>
                                <w:rFonts w:ascii="Arial" w:hAnsi="Arial" w:cs="Roboto-Regular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413B">
                              <w:rPr>
                                <w:rFonts w:ascii="Arial" w:hAnsi="Arial" w:cs="Roboto-Regular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 08</w:t>
                            </w:r>
                            <w:r w:rsidRPr="0042413B">
                              <w:rPr>
                                <w:rFonts w:ascii="Arial" w:hAnsi="Arial" w:cs="Roboto-Regular"/>
                                <w:spacing w:val="-18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 w:rsidRPr="0042413B">
                              <w:rPr>
                                <w:rFonts w:ascii="Arial" w:hAnsi="Arial" w:cs="Roboto-Regular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 xml:space="preserve">0 </w:t>
                            </w:r>
                            <w:r w:rsidRPr="0042413B">
                              <w:rPr>
                                <w:rFonts w:ascii="Arial" w:hAnsi="Arial" w:cs="Roboto-Regular"/>
                                <w:spacing w:val="-18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 w:rsidRPr="0042413B">
                              <w:rPr>
                                <w:rFonts w:ascii="Arial" w:hAnsi="Arial" w:cs="Roboto-Regular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604</w:t>
                            </w:r>
                            <w:r>
                              <w:rPr>
                                <w:rFonts w:ascii="Arial" w:hAnsi="Arial" w:cs="Roboto-Regular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 xml:space="preserve"> 0</w:t>
                            </w:r>
                            <w:r w:rsidRPr="0042413B">
                              <w:rPr>
                                <w:rFonts w:ascii="Arial" w:hAnsi="Arial" w:cs="Roboto-Regular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Roboto-Regular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ab/>
                            </w:r>
                            <w:r w:rsidRPr="005935D2">
                              <w:rPr>
                                <w:rFonts w:ascii="Arial" w:hAnsi="Arial" w:cs="Roboto-Regular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DE57SPR00000087892</w:t>
                            </w:r>
                            <w:r>
                              <w:rPr>
                                <w:rFonts w:ascii="Arial" w:hAnsi="Arial" w:cs="Roboto-Regular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br/>
                            </w:r>
                            <w:r w:rsidRPr="0042413B">
                              <w:rPr>
                                <w:rFonts w:ascii="Arial" w:hAnsi="Arial" w:cs="Roboto-Regular"/>
                                <w:sz w:val="16"/>
                                <w:szCs w:val="16"/>
                              </w:rPr>
                              <w:t>31832 Springe</w:t>
                            </w:r>
                            <w:r w:rsidRPr="0042413B">
                              <w:rPr>
                                <w:rFonts w:ascii="Arial" w:hAnsi="Arial" w:cs="Roboto-Regular"/>
                                <w:sz w:val="16"/>
                                <w:szCs w:val="16"/>
                              </w:rPr>
                              <w:tab/>
                              <w:t>BIC: SPKHDE2HXXX</w:t>
                            </w:r>
                            <w:r w:rsidRPr="0042413B">
                              <w:rPr>
                                <w:rFonts w:ascii="Arial" w:hAnsi="Arial" w:cs="Roboto-Regular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ab/>
                            </w:r>
                            <w:r w:rsidRPr="0042413B">
                              <w:rPr>
                                <w:rFonts w:ascii="Arial" w:hAnsi="Arial" w:cs="Roboto-Regular"/>
                                <w:sz w:val="16"/>
                                <w:szCs w:val="16"/>
                              </w:rPr>
                              <w:t>BIC: GENODEF</w:t>
                            </w:r>
                            <w:r w:rsidRPr="0042413B">
                              <w:rPr>
                                <w:rFonts w:ascii="Arial" w:hAnsi="Arial" w:cs="Roboto-Regular"/>
                                <w:spacing w:val="-4"/>
                                <w:sz w:val="16"/>
                                <w:szCs w:val="16"/>
                              </w:rPr>
                              <w:t>1</w:t>
                            </w:r>
                            <w:r w:rsidRPr="0042413B">
                              <w:rPr>
                                <w:rFonts w:ascii="Arial" w:hAnsi="Arial" w:cs="Roboto-Regular"/>
                                <w:sz w:val="16"/>
                                <w:szCs w:val="16"/>
                              </w:rPr>
                              <w:t>PAT</w:t>
                            </w:r>
                            <w:r w:rsidRPr="0042413B">
                              <w:rPr>
                                <w:rFonts w:ascii="Arial" w:hAnsi="Arial" w:cs="Roboto-Regular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Roboto-Regular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5935D2">
                              <w:rPr>
                                <w:rFonts w:ascii="Arial" w:hAnsi="Arial" w:cs="Roboto-Regular"/>
                                <w:sz w:val="16"/>
                                <w:szCs w:val="16"/>
                              </w:rPr>
                              <w:t>USt-IdNr</w:t>
                            </w:r>
                            <w:proofErr w:type="spellEnd"/>
                            <w:r w:rsidRPr="005935D2">
                              <w:rPr>
                                <w:rFonts w:ascii="Arial" w:hAnsi="Arial" w:cs="Roboto-Regular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Roboto-Regula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35D2">
                              <w:rPr>
                                <w:rFonts w:ascii="Arial" w:hAnsi="Arial" w:cs="Roboto-Regular"/>
                                <w:sz w:val="16"/>
                                <w:szCs w:val="16"/>
                              </w:rPr>
                              <w:t>DE116401958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930C75" id="Group 25" o:spid="_x0000_s1029" style="position:absolute;left:0;text-align:left;margin-left:-21.4pt;margin-top:-8.75pt;width:498.75pt;height:71.65pt;z-index:251656704" coordorigin="940,14907" coordsize="9491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0" type="#_x0000_t202" style="position:absolute;left:940;top:14907;width:1336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8A47C1" w:rsidRDefault="009B512E" w:rsidP="008A47C1">
                      <w:pPr>
                        <w:spacing w:before="240" w:after="120"/>
                        <w:ind w:left="17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31ABA4" wp14:editId="6C928DEA">
                            <wp:extent cx="457200" cy="571500"/>
                            <wp:effectExtent l="0" t="0" r="0" b="0"/>
                            <wp:docPr id="365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21" o:spid="_x0000_s1031" type="#_x0000_t202" style="position:absolute;left:2087;top:15267;width:8344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8A47C1" w:rsidRDefault="00BC0578" w:rsidP="00BC0578">
                      <w:pPr>
                        <w:tabs>
                          <w:tab w:val="left" w:pos="1560"/>
                          <w:tab w:val="left" w:pos="3808"/>
                          <w:tab w:val="left" w:pos="5103"/>
                        </w:tabs>
                      </w:pPr>
                      <w:r w:rsidRPr="0042413B">
                        <w:rPr>
                          <w:rFonts w:ascii="Arial" w:hAnsi="Arial" w:cs="Roboto-Bold"/>
                          <w:b/>
                          <w:bCs/>
                          <w:sz w:val="16"/>
                          <w:szCs w:val="16"/>
                        </w:rPr>
                        <w:t>Postanschrift</w:t>
                      </w:r>
                      <w:r w:rsidRPr="0042413B">
                        <w:rPr>
                          <w:rFonts w:ascii="Arial" w:hAnsi="Arial" w:cs="Roboto-Bold"/>
                          <w:bCs/>
                          <w:sz w:val="16"/>
                          <w:szCs w:val="16"/>
                        </w:rPr>
                        <w:tab/>
                      </w:r>
                      <w:r w:rsidRPr="005C4496">
                        <w:rPr>
                          <w:rFonts w:ascii="Arial" w:hAnsi="Arial" w:cs="Roboto-Bold"/>
                          <w:b/>
                          <w:bCs/>
                          <w:sz w:val="16"/>
                          <w:szCs w:val="16"/>
                        </w:rPr>
                        <w:t>IBAN</w:t>
                      </w:r>
                      <w:r>
                        <w:rPr>
                          <w:rFonts w:ascii="Arial" w:hAnsi="Arial" w:cs="Roboto-Bold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2413B">
                        <w:rPr>
                          <w:rFonts w:ascii="Arial" w:hAnsi="Arial" w:cs="Roboto-Bold"/>
                          <w:b/>
                          <w:bCs/>
                          <w:sz w:val="16"/>
                          <w:szCs w:val="16"/>
                        </w:rPr>
                        <w:t>Sparkasse Hannover</w:t>
                      </w:r>
                      <w:r w:rsidR="005044B0">
                        <w:rPr>
                          <w:rFonts w:ascii="Arial" w:hAnsi="Arial" w:cs="Roboto-Bold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5C4496">
                        <w:rPr>
                          <w:rFonts w:ascii="Arial" w:hAnsi="Arial" w:cs="Roboto-Bold"/>
                          <w:b/>
                          <w:bCs/>
                          <w:sz w:val="16"/>
                          <w:szCs w:val="16"/>
                        </w:rPr>
                        <w:t>IBAN</w:t>
                      </w:r>
                      <w:r>
                        <w:rPr>
                          <w:rFonts w:ascii="Arial" w:hAnsi="Arial" w:cs="Roboto-Bold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2413B">
                        <w:rPr>
                          <w:rFonts w:ascii="Arial" w:hAnsi="Arial" w:cs="Roboto-Bold"/>
                          <w:b/>
                          <w:bCs/>
                          <w:sz w:val="16"/>
                          <w:szCs w:val="16"/>
                        </w:rPr>
                        <w:t>Volksbank eG</w:t>
                      </w:r>
                      <w:r>
                        <w:rPr>
                          <w:rFonts w:ascii="Arial" w:hAnsi="Arial" w:cs="Roboto-Bold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5044B0">
                        <w:rPr>
                          <w:rFonts w:ascii="Arial" w:hAnsi="Arial" w:cs="Roboto-Bold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Roboto-Bold"/>
                          <w:b/>
                          <w:bCs/>
                          <w:sz w:val="16"/>
                          <w:szCs w:val="16"/>
                        </w:rPr>
                        <w:t>Gläubiger-</w:t>
                      </w:r>
                      <w:proofErr w:type="spellStart"/>
                      <w:r>
                        <w:rPr>
                          <w:rFonts w:ascii="Arial" w:hAnsi="Arial" w:cs="Roboto-Bold"/>
                          <w:b/>
                          <w:bCs/>
                          <w:sz w:val="16"/>
                          <w:szCs w:val="16"/>
                        </w:rPr>
                        <w:t>Identnr</w:t>
                      </w:r>
                      <w:proofErr w:type="spellEnd"/>
                      <w:r>
                        <w:rPr>
                          <w:rFonts w:ascii="Arial" w:hAnsi="Arial" w:cs="Roboto-Bold"/>
                          <w:b/>
                          <w:bCs/>
                          <w:sz w:val="16"/>
                          <w:szCs w:val="16"/>
                        </w:rPr>
                        <w:t xml:space="preserve">.        </w:t>
                      </w:r>
                      <w:r w:rsidRPr="0042413B">
                        <w:rPr>
                          <w:rFonts w:ascii="Arial" w:hAnsi="Arial" w:cs="Roboto-Regular"/>
                          <w:sz w:val="16"/>
                          <w:szCs w:val="16"/>
                        </w:rPr>
                        <w:br/>
                        <w:t>Auf dem Burghof 1</w:t>
                      </w:r>
                      <w:r w:rsidRPr="0042413B">
                        <w:rPr>
                          <w:rFonts w:ascii="Arial" w:hAnsi="Arial" w:cs="Roboto-Regular"/>
                          <w:sz w:val="16"/>
                          <w:szCs w:val="16"/>
                        </w:rPr>
                        <w:tab/>
                      </w:r>
                      <w:r w:rsidRPr="0042413B">
                        <w:rPr>
                          <w:rFonts w:ascii="Arial" w:hAnsi="Arial" w:cs="Roboto-Regular"/>
                          <w:spacing w:val="-3"/>
                          <w:w w:val="99"/>
                          <w:sz w:val="16"/>
                          <w:szCs w:val="16"/>
                        </w:rPr>
                        <w:t>DE13 2505 0</w:t>
                      </w:r>
                      <w:r w:rsidRPr="0042413B">
                        <w:rPr>
                          <w:rFonts w:ascii="Arial" w:hAnsi="Arial" w:cs="Roboto-Regular"/>
                          <w:spacing w:val="-16"/>
                          <w:w w:val="99"/>
                          <w:sz w:val="16"/>
                          <w:szCs w:val="16"/>
                        </w:rPr>
                        <w:t>1</w:t>
                      </w:r>
                      <w:r w:rsidRPr="0042413B">
                        <w:rPr>
                          <w:rFonts w:ascii="Arial" w:hAnsi="Arial" w:cs="Roboto-Regular"/>
                          <w:spacing w:val="-3"/>
                          <w:w w:val="99"/>
                          <w:sz w:val="16"/>
                          <w:szCs w:val="16"/>
                        </w:rPr>
                        <w:t>80 3001</w:t>
                      </w:r>
                      <w:r>
                        <w:rPr>
                          <w:rFonts w:ascii="Arial" w:hAnsi="Arial" w:cs="Roboto-Regular"/>
                          <w:spacing w:val="-3"/>
                          <w:w w:val="99"/>
                          <w:sz w:val="16"/>
                          <w:szCs w:val="16"/>
                        </w:rPr>
                        <w:t xml:space="preserve"> </w:t>
                      </w:r>
                      <w:r w:rsidRPr="0042413B">
                        <w:rPr>
                          <w:rFonts w:ascii="Arial" w:hAnsi="Arial" w:cs="Roboto-Regular"/>
                          <w:spacing w:val="-3"/>
                          <w:w w:val="99"/>
                          <w:sz w:val="16"/>
                          <w:szCs w:val="16"/>
                        </w:rPr>
                        <w:t>0000 29</w:t>
                      </w:r>
                      <w:r w:rsidRPr="0042413B">
                        <w:rPr>
                          <w:rFonts w:ascii="Arial" w:hAnsi="Arial" w:cs="Roboto-Regular"/>
                          <w:sz w:val="16"/>
                          <w:szCs w:val="16"/>
                        </w:rPr>
                        <w:tab/>
                      </w:r>
                      <w:r w:rsidRPr="0042413B">
                        <w:rPr>
                          <w:rFonts w:ascii="Arial" w:hAnsi="Arial" w:cs="Roboto-Regular"/>
                          <w:spacing w:val="-3"/>
                          <w:w w:val="99"/>
                          <w:sz w:val="16"/>
                          <w:szCs w:val="16"/>
                        </w:rPr>
                        <w:t>DE57 25</w:t>
                      </w:r>
                      <w:r w:rsidRPr="0042413B">
                        <w:rPr>
                          <w:rFonts w:ascii="Arial" w:hAnsi="Arial" w:cs="Roboto-Regular"/>
                          <w:spacing w:val="-16"/>
                          <w:w w:val="99"/>
                          <w:sz w:val="16"/>
                          <w:szCs w:val="16"/>
                        </w:rPr>
                        <w:t>1</w:t>
                      </w:r>
                      <w:r w:rsidRPr="0042413B">
                        <w:rPr>
                          <w:rFonts w:ascii="Arial" w:hAnsi="Arial" w:cs="Roboto-Regular"/>
                          <w:spacing w:val="-3"/>
                          <w:w w:val="99"/>
                          <w:sz w:val="16"/>
                          <w:szCs w:val="16"/>
                        </w:rPr>
                        <w:t>9 3331</w:t>
                      </w:r>
                      <w:r>
                        <w:rPr>
                          <w:rFonts w:ascii="Arial" w:hAnsi="Arial" w:cs="Roboto-Regular"/>
                          <w:spacing w:val="-3"/>
                          <w:w w:val="99"/>
                          <w:sz w:val="16"/>
                          <w:szCs w:val="16"/>
                        </w:rPr>
                        <w:t xml:space="preserve"> </w:t>
                      </w:r>
                      <w:r w:rsidRPr="0042413B">
                        <w:rPr>
                          <w:rFonts w:ascii="Arial" w:hAnsi="Arial" w:cs="Roboto-Regular"/>
                          <w:spacing w:val="-3"/>
                          <w:w w:val="99"/>
                          <w:sz w:val="16"/>
                          <w:szCs w:val="16"/>
                        </w:rPr>
                        <w:t> 08</w:t>
                      </w:r>
                      <w:r w:rsidRPr="0042413B">
                        <w:rPr>
                          <w:rFonts w:ascii="Arial" w:hAnsi="Arial" w:cs="Roboto-Regular"/>
                          <w:spacing w:val="-18"/>
                          <w:w w:val="99"/>
                          <w:sz w:val="16"/>
                          <w:szCs w:val="16"/>
                        </w:rPr>
                        <w:t>1</w:t>
                      </w:r>
                      <w:r w:rsidRPr="0042413B">
                        <w:rPr>
                          <w:rFonts w:ascii="Arial" w:hAnsi="Arial" w:cs="Roboto-Regular"/>
                          <w:spacing w:val="-3"/>
                          <w:w w:val="99"/>
                          <w:sz w:val="16"/>
                          <w:szCs w:val="16"/>
                        </w:rPr>
                        <w:t xml:space="preserve">0 </w:t>
                      </w:r>
                      <w:r w:rsidRPr="0042413B">
                        <w:rPr>
                          <w:rFonts w:ascii="Arial" w:hAnsi="Arial" w:cs="Roboto-Regular"/>
                          <w:spacing w:val="-18"/>
                          <w:w w:val="99"/>
                          <w:sz w:val="16"/>
                          <w:szCs w:val="16"/>
                        </w:rPr>
                        <w:t>1</w:t>
                      </w:r>
                      <w:r w:rsidRPr="0042413B">
                        <w:rPr>
                          <w:rFonts w:ascii="Arial" w:hAnsi="Arial" w:cs="Roboto-Regular"/>
                          <w:spacing w:val="-3"/>
                          <w:w w:val="99"/>
                          <w:sz w:val="16"/>
                          <w:szCs w:val="16"/>
                        </w:rPr>
                        <w:t>604</w:t>
                      </w:r>
                      <w:r>
                        <w:rPr>
                          <w:rFonts w:ascii="Arial" w:hAnsi="Arial" w:cs="Roboto-Regular"/>
                          <w:spacing w:val="-3"/>
                          <w:w w:val="99"/>
                          <w:sz w:val="16"/>
                          <w:szCs w:val="16"/>
                        </w:rPr>
                        <w:t xml:space="preserve"> 0</w:t>
                      </w:r>
                      <w:r w:rsidRPr="0042413B">
                        <w:rPr>
                          <w:rFonts w:ascii="Arial" w:hAnsi="Arial" w:cs="Roboto-Regular"/>
                          <w:spacing w:val="-3"/>
                          <w:w w:val="99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Roboto-Regular"/>
                          <w:spacing w:val="-3"/>
                          <w:w w:val="99"/>
                          <w:sz w:val="16"/>
                          <w:szCs w:val="16"/>
                        </w:rPr>
                        <w:tab/>
                      </w:r>
                      <w:r w:rsidRPr="005935D2">
                        <w:rPr>
                          <w:rFonts w:ascii="Arial" w:hAnsi="Arial" w:cs="Roboto-Regular"/>
                          <w:spacing w:val="-3"/>
                          <w:w w:val="99"/>
                          <w:sz w:val="16"/>
                          <w:szCs w:val="16"/>
                        </w:rPr>
                        <w:t>DE57SPR00000087892</w:t>
                      </w:r>
                      <w:r>
                        <w:rPr>
                          <w:rFonts w:ascii="Arial" w:hAnsi="Arial" w:cs="Roboto-Regular"/>
                          <w:spacing w:val="-3"/>
                          <w:w w:val="99"/>
                          <w:sz w:val="16"/>
                          <w:szCs w:val="16"/>
                        </w:rPr>
                        <w:br/>
                      </w:r>
                      <w:r w:rsidRPr="0042413B">
                        <w:rPr>
                          <w:rFonts w:ascii="Arial" w:hAnsi="Arial" w:cs="Roboto-Regular"/>
                          <w:sz w:val="16"/>
                          <w:szCs w:val="16"/>
                        </w:rPr>
                        <w:t>31832 Springe</w:t>
                      </w:r>
                      <w:r w:rsidRPr="0042413B">
                        <w:rPr>
                          <w:rFonts w:ascii="Arial" w:hAnsi="Arial" w:cs="Roboto-Regular"/>
                          <w:sz w:val="16"/>
                          <w:szCs w:val="16"/>
                        </w:rPr>
                        <w:tab/>
                        <w:t>BIC: SPKHDE2HXXX</w:t>
                      </w:r>
                      <w:r w:rsidRPr="0042413B">
                        <w:rPr>
                          <w:rFonts w:ascii="Arial" w:hAnsi="Arial" w:cs="Roboto-Regular"/>
                          <w:spacing w:val="-3"/>
                          <w:w w:val="99"/>
                          <w:sz w:val="16"/>
                          <w:szCs w:val="16"/>
                        </w:rPr>
                        <w:tab/>
                      </w:r>
                      <w:r w:rsidRPr="0042413B">
                        <w:rPr>
                          <w:rFonts w:ascii="Arial" w:hAnsi="Arial" w:cs="Roboto-Regular"/>
                          <w:sz w:val="16"/>
                          <w:szCs w:val="16"/>
                        </w:rPr>
                        <w:t>BIC: GENODEF</w:t>
                      </w:r>
                      <w:r w:rsidRPr="0042413B">
                        <w:rPr>
                          <w:rFonts w:ascii="Arial" w:hAnsi="Arial" w:cs="Roboto-Regular"/>
                          <w:spacing w:val="-4"/>
                          <w:sz w:val="16"/>
                          <w:szCs w:val="16"/>
                        </w:rPr>
                        <w:t>1</w:t>
                      </w:r>
                      <w:r w:rsidRPr="0042413B">
                        <w:rPr>
                          <w:rFonts w:ascii="Arial" w:hAnsi="Arial" w:cs="Roboto-Regular"/>
                          <w:sz w:val="16"/>
                          <w:szCs w:val="16"/>
                        </w:rPr>
                        <w:t>PAT</w:t>
                      </w:r>
                      <w:r w:rsidRPr="0042413B">
                        <w:rPr>
                          <w:rFonts w:ascii="Arial" w:hAnsi="Arial" w:cs="Roboto-Regular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Roboto-Regular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5935D2">
                        <w:rPr>
                          <w:rFonts w:ascii="Arial" w:hAnsi="Arial" w:cs="Roboto-Regular"/>
                          <w:sz w:val="16"/>
                          <w:szCs w:val="16"/>
                        </w:rPr>
                        <w:t>USt-IdNr</w:t>
                      </w:r>
                      <w:proofErr w:type="spellEnd"/>
                      <w:r w:rsidRPr="005935D2">
                        <w:rPr>
                          <w:rFonts w:ascii="Arial" w:hAnsi="Arial" w:cs="Roboto-Regular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Roboto-Regular"/>
                          <w:sz w:val="16"/>
                          <w:szCs w:val="16"/>
                        </w:rPr>
                        <w:t xml:space="preserve"> </w:t>
                      </w:r>
                      <w:r w:rsidRPr="005935D2">
                        <w:rPr>
                          <w:rFonts w:ascii="Arial" w:hAnsi="Arial" w:cs="Roboto-Regular"/>
                          <w:sz w:val="16"/>
                          <w:szCs w:val="16"/>
                        </w:rPr>
                        <w:t>DE116401958</w:t>
                      </w:r>
                    </w:p>
                  </w:txbxContent>
                </v:textbox>
              </v:shape>
            </v:group>
          </w:pict>
        </mc:Fallback>
      </mc:AlternateContent>
    </w:r>
    <w:r w:rsidR="002F5D1B">
      <w:rPr>
        <w:noProof/>
      </w:rPr>
      <mc:AlternateContent>
        <mc:Choice Requires="wps">
          <w:drawing>
            <wp:anchor distT="45720" distB="45720" distL="0" distR="114300" simplePos="0" relativeHeight="251657728" behindDoc="0" locked="0" layoutInCell="1" allowOverlap="1" wp14:anchorId="675CB18A" wp14:editId="6A13F364">
              <wp:simplePos x="0" y="0"/>
              <wp:positionH relativeFrom="page">
                <wp:posOffset>6502400</wp:posOffset>
              </wp:positionH>
              <wp:positionV relativeFrom="page">
                <wp:posOffset>9626600</wp:posOffset>
              </wp:positionV>
              <wp:extent cx="720000" cy="399600"/>
              <wp:effectExtent l="0" t="0" r="0" b="635"/>
              <wp:wrapSquare wrapText="bothSides"/>
              <wp:docPr id="32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9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0388" w:rsidRPr="002F5D1B" w:rsidRDefault="00AA0388" w:rsidP="002F5D1B">
                          <w:pPr>
                            <w:pStyle w:val="Fuzeile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CB18A" id="_x0000_s1032" type="#_x0000_t202" style="position:absolute;left:0;text-align:left;margin-left:512pt;margin-top:758pt;width:56.7pt;height:31.45pt;z-index:251657728;visibility:visible;mso-wrap-style:square;mso-width-percent:0;mso-height-percent:0;mso-wrap-distance-left:0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" filled="f" stroked="f">
              <v:textbox>
                <w:txbxContent>
                  <w:p w:rsidR="00AA0388" w:rsidRPr="002F5D1B" w:rsidRDefault="00AA0388" w:rsidP="002F5D1B">
                    <w:pPr>
                      <w:pStyle w:val="Fuzeile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A039E4" w:rsidRPr="00385CBB" w:rsidRDefault="004E45E9" w:rsidP="005319C0">
    <w:pPr>
      <w:pStyle w:val="Fuzeile"/>
      <w:rPr>
        <w:sz w:val="2"/>
        <w:szCs w:val="2"/>
      </w:rPr>
    </w:pPr>
    <w:r>
      <w:rPr>
        <w:sz w:val="2"/>
        <w:szCs w:val="2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6D" w:rsidRDefault="0074116D">
      <w:r>
        <w:separator/>
      </w:r>
    </w:p>
  </w:footnote>
  <w:footnote w:type="continuationSeparator" w:id="0">
    <w:p w:rsidR="0074116D" w:rsidRDefault="00741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07" w:rsidRDefault="002C5C3E" w:rsidP="008C1E5B">
    <w:pPr>
      <w:pStyle w:val="Kopfzeile"/>
      <w:tabs>
        <w:tab w:val="clear" w:pos="4536"/>
        <w:tab w:val="clear" w:pos="9072"/>
      </w:tabs>
      <w:ind w:left="7080" w:right="-286"/>
    </w:pPr>
    <w:r>
      <w:rPr>
        <w:noProof/>
      </w:rPr>
      <w:drawing>
        <wp:inline distT="0" distB="0" distL="0" distR="0" wp14:anchorId="4AE39335" wp14:editId="17933ACA">
          <wp:extent cx="1688465" cy="494030"/>
          <wp:effectExtent l="0" t="0" r="6985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6E07" w:rsidRDefault="00926E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71" w:rsidRDefault="002C5C3E" w:rsidP="00565625">
    <w:pPr>
      <w:pStyle w:val="Kopfzeile"/>
      <w:tabs>
        <w:tab w:val="clear" w:pos="4536"/>
        <w:tab w:val="clear" w:pos="9072"/>
        <w:tab w:val="left" w:pos="6521"/>
      </w:tabs>
      <w:ind w:right="520" w:firstLine="5664"/>
      <w:jc w:val="right"/>
    </w:pPr>
    <w:r w:rsidRPr="003F3167">
      <w:rPr>
        <w:rFonts w:ascii="Roboto Regular" w:hAnsi="Roboto Regular"/>
        <w:noProof/>
        <w:sz w:val="16"/>
        <w:szCs w:val="16"/>
      </w:rPr>
      <w:drawing>
        <wp:anchor distT="0" distB="0" distL="114300" distR="114300" simplePos="0" relativeHeight="251662848" behindDoc="0" locked="0" layoutInCell="1" allowOverlap="1" wp14:anchorId="338C4D97" wp14:editId="28897319">
          <wp:simplePos x="0" y="0"/>
          <wp:positionH relativeFrom="rightMargin">
            <wp:posOffset>-2012950</wp:posOffset>
          </wp:positionH>
          <wp:positionV relativeFrom="topMargin">
            <wp:posOffset>526415</wp:posOffset>
          </wp:positionV>
          <wp:extent cx="2030095" cy="588010"/>
          <wp:effectExtent l="0" t="0" r="8255" b="2540"/>
          <wp:wrapThrough wrapText="bothSides">
            <wp:wrapPolygon edited="0">
              <wp:start x="9526" y="0"/>
              <wp:lineTo x="0" y="1400"/>
              <wp:lineTo x="0" y="20994"/>
              <wp:lineTo x="16215" y="20994"/>
              <wp:lineTo x="21485" y="19594"/>
              <wp:lineTo x="21485" y="11896"/>
              <wp:lineTo x="21080" y="4199"/>
              <wp:lineTo x="16215" y="0"/>
              <wp:lineTo x="9526" y="0"/>
            </wp:wrapPolygon>
          </wp:wrapThrough>
          <wp:docPr id="32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914" w:rsidRPr="00B46914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C11465F" wp14:editId="7DC57E81">
              <wp:simplePos x="0" y="0"/>
              <wp:positionH relativeFrom="column">
                <wp:posOffset>1352550</wp:posOffset>
              </wp:positionH>
              <wp:positionV relativeFrom="paragraph">
                <wp:posOffset>-200660</wp:posOffset>
              </wp:positionV>
              <wp:extent cx="2667000" cy="35052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350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46914" w:rsidRPr="003F3167" w:rsidRDefault="00B46914" w:rsidP="00B46914">
                          <w:pPr>
                            <w:pStyle w:val="Kopfzeile"/>
                            <w:rPr>
                              <w:rFonts w:ascii="Arial" w:hAnsi="Arial" w:cs="Arial"/>
                              <w:vanish/>
                            </w:rPr>
                          </w:pPr>
                          <w:r w:rsidRPr="003F3167">
                            <w:rPr>
                              <w:rFonts w:ascii="Arial" w:hAnsi="Arial" w:cs="Arial"/>
                              <w:vanish/>
                            </w:rPr>
                            <w:t>ENTWURF…….</w:t>
                          </w:r>
                          <w:r w:rsidR="00546EA8">
                            <w:rPr>
                              <w:rFonts w:ascii="Arial" w:hAnsi="Arial" w:cs="Arial"/>
                              <w:vanish/>
                            </w:rPr>
                            <w:t>a</w:t>
                          </w:r>
                          <w:r w:rsidRPr="003F3167">
                            <w:rPr>
                              <w:rFonts w:ascii="Arial" w:hAnsi="Arial" w:cs="Arial"/>
                              <w:vanish/>
                            </w:rPr>
                            <w:t>bgesandt am: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11465F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left:0;text-align:left;margin-left:106.5pt;margin-top:-15.8pt;width:210pt;height:27.6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" filled="f" stroked="f" strokeweight=".5pt">
              <v:textbox>
                <w:txbxContent>
                  <w:p w:rsidR="00B46914" w:rsidRPr="003F3167" w:rsidRDefault="00B46914" w:rsidP="00B46914">
                    <w:pPr>
                      <w:pStyle w:val="Kopfzeile"/>
                      <w:rPr>
                        <w:rFonts w:ascii="Arial" w:hAnsi="Arial" w:cs="Arial"/>
                        <w:vanish/>
                      </w:rPr>
                    </w:pPr>
                    <w:r w:rsidRPr="003F3167">
                      <w:rPr>
                        <w:rFonts w:ascii="Arial" w:hAnsi="Arial" w:cs="Arial"/>
                        <w:vanish/>
                      </w:rPr>
                      <w:t>ENTWURF…….</w:t>
                    </w:r>
                    <w:r w:rsidR="00546EA8">
                      <w:rPr>
                        <w:rFonts w:ascii="Arial" w:hAnsi="Arial" w:cs="Arial"/>
                        <w:vanish/>
                      </w:rPr>
                      <w:t>a</w:t>
                    </w:r>
                    <w:r w:rsidRPr="003F3167">
                      <w:rPr>
                        <w:rFonts w:ascii="Arial" w:hAnsi="Arial" w:cs="Arial"/>
                        <w:vanish/>
                      </w:rPr>
                      <w:t>bgesandt am:</w:t>
                    </w:r>
                  </w:p>
                </w:txbxContent>
              </v:textbox>
            </v:shape>
          </w:pict>
        </mc:Fallback>
      </mc:AlternateContent>
    </w:r>
    <w:r w:rsidR="00655FDD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73EBC"/>
    <w:multiLevelType w:val="hybridMultilevel"/>
    <w:tmpl w:val="77FC8F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4B2650"/>
    <w:multiLevelType w:val="hybridMultilevel"/>
    <w:tmpl w:val="71706446"/>
    <w:lvl w:ilvl="0" w:tplc="890E70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87"/>
    <w:rsid w:val="000043A5"/>
    <w:rsid w:val="00024F16"/>
    <w:rsid w:val="000342BB"/>
    <w:rsid w:val="00040D9A"/>
    <w:rsid w:val="00044233"/>
    <w:rsid w:val="00055015"/>
    <w:rsid w:val="0006129A"/>
    <w:rsid w:val="00091B79"/>
    <w:rsid w:val="00097316"/>
    <w:rsid w:val="000A2A76"/>
    <w:rsid w:val="000D03DF"/>
    <w:rsid w:val="000D3E2C"/>
    <w:rsid w:val="000E10DE"/>
    <w:rsid w:val="000F0007"/>
    <w:rsid w:val="00101946"/>
    <w:rsid w:val="00101D37"/>
    <w:rsid w:val="0010355D"/>
    <w:rsid w:val="00110A71"/>
    <w:rsid w:val="0012564B"/>
    <w:rsid w:val="00125AD4"/>
    <w:rsid w:val="0013507B"/>
    <w:rsid w:val="001408FE"/>
    <w:rsid w:val="0015246B"/>
    <w:rsid w:val="00152BF5"/>
    <w:rsid w:val="00152FA9"/>
    <w:rsid w:val="001546D4"/>
    <w:rsid w:val="001652B1"/>
    <w:rsid w:val="0017121C"/>
    <w:rsid w:val="001748A7"/>
    <w:rsid w:val="0018308C"/>
    <w:rsid w:val="00184B35"/>
    <w:rsid w:val="00192006"/>
    <w:rsid w:val="00192CBD"/>
    <w:rsid w:val="00192DB2"/>
    <w:rsid w:val="001A5335"/>
    <w:rsid w:val="001A5AA9"/>
    <w:rsid w:val="001A6379"/>
    <w:rsid w:val="001E0456"/>
    <w:rsid w:val="001E4910"/>
    <w:rsid w:val="001E7B79"/>
    <w:rsid w:val="001F1B63"/>
    <w:rsid w:val="00212ED4"/>
    <w:rsid w:val="00241CC3"/>
    <w:rsid w:val="00241EC4"/>
    <w:rsid w:val="00247A07"/>
    <w:rsid w:val="00252BA4"/>
    <w:rsid w:val="00255A54"/>
    <w:rsid w:val="0026256D"/>
    <w:rsid w:val="0027132C"/>
    <w:rsid w:val="0027208C"/>
    <w:rsid w:val="0027540D"/>
    <w:rsid w:val="00284892"/>
    <w:rsid w:val="002855B4"/>
    <w:rsid w:val="00297B3C"/>
    <w:rsid w:val="002A1AB5"/>
    <w:rsid w:val="002B66A4"/>
    <w:rsid w:val="002B707E"/>
    <w:rsid w:val="002C5C3E"/>
    <w:rsid w:val="002C6E6F"/>
    <w:rsid w:val="002C727B"/>
    <w:rsid w:val="002D60FC"/>
    <w:rsid w:val="002F129A"/>
    <w:rsid w:val="002F5D1B"/>
    <w:rsid w:val="003025D5"/>
    <w:rsid w:val="00313B3B"/>
    <w:rsid w:val="003148C7"/>
    <w:rsid w:val="003164CF"/>
    <w:rsid w:val="0032168C"/>
    <w:rsid w:val="00326E4C"/>
    <w:rsid w:val="00334333"/>
    <w:rsid w:val="00346928"/>
    <w:rsid w:val="00351C7C"/>
    <w:rsid w:val="003707B5"/>
    <w:rsid w:val="00371972"/>
    <w:rsid w:val="003753D0"/>
    <w:rsid w:val="003813F3"/>
    <w:rsid w:val="003814AD"/>
    <w:rsid w:val="00385CBB"/>
    <w:rsid w:val="00394026"/>
    <w:rsid w:val="00395501"/>
    <w:rsid w:val="00396AA8"/>
    <w:rsid w:val="003A2C39"/>
    <w:rsid w:val="003B17C9"/>
    <w:rsid w:val="003B556E"/>
    <w:rsid w:val="003C750A"/>
    <w:rsid w:val="003D4406"/>
    <w:rsid w:val="003D535B"/>
    <w:rsid w:val="003F3F7C"/>
    <w:rsid w:val="003F5D47"/>
    <w:rsid w:val="004003A8"/>
    <w:rsid w:val="00403D80"/>
    <w:rsid w:val="0040771C"/>
    <w:rsid w:val="0043428C"/>
    <w:rsid w:val="00436DF2"/>
    <w:rsid w:val="00464E0F"/>
    <w:rsid w:val="00465745"/>
    <w:rsid w:val="00482E9A"/>
    <w:rsid w:val="004843ED"/>
    <w:rsid w:val="004843FA"/>
    <w:rsid w:val="0048661B"/>
    <w:rsid w:val="004A72D4"/>
    <w:rsid w:val="004B4F7C"/>
    <w:rsid w:val="004D321F"/>
    <w:rsid w:val="004D366B"/>
    <w:rsid w:val="004D4367"/>
    <w:rsid w:val="004D446B"/>
    <w:rsid w:val="004E45E9"/>
    <w:rsid w:val="004E5FD0"/>
    <w:rsid w:val="004F19CF"/>
    <w:rsid w:val="004F1A15"/>
    <w:rsid w:val="004F7D58"/>
    <w:rsid w:val="005044B0"/>
    <w:rsid w:val="00507DE3"/>
    <w:rsid w:val="00520B4B"/>
    <w:rsid w:val="00531977"/>
    <w:rsid w:val="005319C0"/>
    <w:rsid w:val="00546EA8"/>
    <w:rsid w:val="00562FF7"/>
    <w:rsid w:val="00564510"/>
    <w:rsid w:val="00565625"/>
    <w:rsid w:val="00571C13"/>
    <w:rsid w:val="00574959"/>
    <w:rsid w:val="005762D1"/>
    <w:rsid w:val="005A140A"/>
    <w:rsid w:val="005A1C54"/>
    <w:rsid w:val="005A328A"/>
    <w:rsid w:val="005B3F63"/>
    <w:rsid w:val="005B3FE6"/>
    <w:rsid w:val="005C13D4"/>
    <w:rsid w:val="005F15A9"/>
    <w:rsid w:val="005F425D"/>
    <w:rsid w:val="006002A8"/>
    <w:rsid w:val="00612374"/>
    <w:rsid w:val="0061440D"/>
    <w:rsid w:val="00617BAB"/>
    <w:rsid w:val="0062144D"/>
    <w:rsid w:val="00621C4D"/>
    <w:rsid w:val="0063020F"/>
    <w:rsid w:val="00645F16"/>
    <w:rsid w:val="00655FDD"/>
    <w:rsid w:val="0067656B"/>
    <w:rsid w:val="006834F4"/>
    <w:rsid w:val="006866F4"/>
    <w:rsid w:val="0069586C"/>
    <w:rsid w:val="006B1EB4"/>
    <w:rsid w:val="006C5596"/>
    <w:rsid w:val="006E1EA0"/>
    <w:rsid w:val="006E2DAB"/>
    <w:rsid w:val="006E74B6"/>
    <w:rsid w:val="006E7D61"/>
    <w:rsid w:val="00701C20"/>
    <w:rsid w:val="0071603E"/>
    <w:rsid w:val="00716DC6"/>
    <w:rsid w:val="00721A9B"/>
    <w:rsid w:val="0074116D"/>
    <w:rsid w:val="007535B2"/>
    <w:rsid w:val="00761A33"/>
    <w:rsid w:val="007719B9"/>
    <w:rsid w:val="0078374D"/>
    <w:rsid w:val="00791330"/>
    <w:rsid w:val="007B1095"/>
    <w:rsid w:val="007B1A18"/>
    <w:rsid w:val="007B730B"/>
    <w:rsid w:val="007D0BBD"/>
    <w:rsid w:val="007D2261"/>
    <w:rsid w:val="007D5A97"/>
    <w:rsid w:val="007E6A7F"/>
    <w:rsid w:val="007F12E0"/>
    <w:rsid w:val="00807217"/>
    <w:rsid w:val="0082363B"/>
    <w:rsid w:val="008243C7"/>
    <w:rsid w:val="00824D95"/>
    <w:rsid w:val="00826DD0"/>
    <w:rsid w:val="00833DD0"/>
    <w:rsid w:val="008453E4"/>
    <w:rsid w:val="00865866"/>
    <w:rsid w:val="00872429"/>
    <w:rsid w:val="0088561A"/>
    <w:rsid w:val="00895595"/>
    <w:rsid w:val="00897100"/>
    <w:rsid w:val="008A3D20"/>
    <w:rsid w:val="008A47C1"/>
    <w:rsid w:val="008B7203"/>
    <w:rsid w:val="008C1E5B"/>
    <w:rsid w:val="008C1FD5"/>
    <w:rsid w:val="008C324D"/>
    <w:rsid w:val="008C7A63"/>
    <w:rsid w:val="008D7B4F"/>
    <w:rsid w:val="008F3EA6"/>
    <w:rsid w:val="008F4F0A"/>
    <w:rsid w:val="00917156"/>
    <w:rsid w:val="0091757F"/>
    <w:rsid w:val="00922C43"/>
    <w:rsid w:val="00926E07"/>
    <w:rsid w:val="009362EC"/>
    <w:rsid w:val="00937B5E"/>
    <w:rsid w:val="00975C74"/>
    <w:rsid w:val="00994AD1"/>
    <w:rsid w:val="009966D4"/>
    <w:rsid w:val="009968E8"/>
    <w:rsid w:val="009A1494"/>
    <w:rsid w:val="009A55D1"/>
    <w:rsid w:val="009A6641"/>
    <w:rsid w:val="009B28BD"/>
    <w:rsid w:val="009B2AC1"/>
    <w:rsid w:val="009B512E"/>
    <w:rsid w:val="009C08C0"/>
    <w:rsid w:val="009D1377"/>
    <w:rsid w:val="009F2A57"/>
    <w:rsid w:val="009F612E"/>
    <w:rsid w:val="00A01739"/>
    <w:rsid w:val="00A039E4"/>
    <w:rsid w:val="00A04B9D"/>
    <w:rsid w:val="00A0678B"/>
    <w:rsid w:val="00A14AB3"/>
    <w:rsid w:val="00A24BB3"/>
    <w:rsid w:val="00A42694"/>
    <w:rsid w:val="00A429B9"/>
    <w:rsid w:val="00A7563F"/>
    <w:rsid w:val="00A9008C"/>
    <w:rsid w:val="00A9335B"/>
    <w:rsid w:val="00AA0388"/>
    <w:rsid w:val="00AA6467"/>
    <w:rsid w:val="00AC01D9"/>
    <w:rsid w:val="00AC55E9"/>
    <w:rsid w:val="00AC79CB"/>
    <w:rsid w:val="00AE1990"/>
    <w:rsid w:val="00AF5BAC"/>
    <w:rsid w:val="00AF6633"/>
    <w:rsid w:val="00AF7625"/>
    <w:rsid w:val="00B0009B"/>
    <w:rsid w:val="00B13999"/>
    <w:rsid w:val="00B16C9D"/>
    <w:rsid w:val="00B26561"/>
    <w:rsid w:val="00B32994"/>
    <w:rsid w:val="00B40ED9"/>
    <w:rsid w:val="00B435EE"/>
    <w:rsid w:val="00B46914"/>
    <w:rsid w:val="00B54F68"/>
    <w:rsid w:val="00B57119"/>
    <w:rsid w:val="00B660E0"/>
    <w:rsid w:val="00B7628D"/>
    <w:rsid w:val="00B84C7E"/>
    <w:rsid w:val="00B91ADE"/>
    <w:rsid w:val="00B952C1"/>
    <w:rsid w:val="00BA04B4"/>
    <w:rsid w:val="00BA05A5"/>
    <w:rsid w:val="00BC0578"/>
    <w:rsid w:val="00BC1615"/>
    <w:rsid w:val="00BC1F33"/>
    <w:rsid w:val="00BD5673"/>
    <w:rsid w:val="00BF37D3"/>
    <w:rsid w:val="00C13CB2"/>
    <w:rsid w:val="00C15247"/>
    <w:rsid w:val="00C42969"/>
    <w:rsid w:val="00C42E17"/>
    <w:rsid w:val="00C57E45"/>
    <w:rsid w:val="00C73E39"/>
    <w:rsid w:val="00C90FBD"/>
    <w:rsid w:val="00C939F6"/>
    <w:rsid w:val="00CA025A"/>
    <w:rsid w:val="00CA7A66"/>
    <w:rsid w:val="00CB00D0"/>
    <w:rsid w:val="00CC1850"/>
    <w:rsid w:val="00CC19E7"/>
    <w:rsid w:val="00CD2E03"/>
    <w:rsid w:val="00CE1A5D"/>
    <w:rsid w:val="00CF71F3"/>
    <w:rsid w:val="00D0199F"/>
    <w:rsid w:val="00D031DE"/>
    <w:rsid w:val="00D066AE"/>
    <w:rsid w:val="00D57462"/>
    <w:rsid w:val="00D66634"/>
    <w:rsid w:val="00D808AE"/>
    <w:rsid w:val="00D8317D"/>
    <w:rsid w:val="00D868CF"/>
    <w:rsid w:val="00D91078"/>
    <w:rsid w:val="00D92FF2"/>
    <w:rsid w:val="00DA16B8"/>
    <w:rsid w:val="00DA3E2C"/>
    <w:rsid w:val="00DA55FF"/>
    <w:rsid w:val="00DB1F04"/>
    <w:rsid w:val="00DC659B"/>
    <w:rsid w:val="00DC6D71"/>
    <w:rsid w:val="00DD17A2"/>
    <w:rsid w:val="00DE5092"/>
    <w:rsid w:val="00DE762F"/>
    <w:rsid w:val="00DF373D"/>
    <w:rsid w:val="00E05182"/>
    <w:rsid w:val="00E10732"/>
    <w:rsid w:val="00E30287"/>
    <w:rsid w:val="00E3205B"/>
    <w:rsid w:val="00E359C5"/>
    <w:rsid w:val="00E47480"/>
    <w:rsid w:val="00E536DC"/>
    <w:rsid w:val="00E72187"/>
    <w:rsid w:val="00E87CB7"/>
    <w:rsid w:val="00E97818"/>
    <w:rsid w:val="00EA78B5"/>
    <w:rsid w:val="00EB2EF6"/>
    <w:rsid w:val="00EB4E4C"/>
    <w:rsid w:val="00ED072E"/>
    <w:rsid w:val="00EE4F10"/>
    <w:rsid w:val="00EF1C7A"/>
    <w:rsid w:val="00EF491E"/>
    <w:rsid w:val="00F234F0"/>
    <w:rsid w:val="00F307AC"/>
    <w:rsid w:val="00F34F50"/>
    <w:rsid w:val="00F50971"/>
    <w:rsid w:val="00F51BB9"/>
    <w:rsid w:val="00F56C59"/>
    <w:rsid w:val="00F7187A"/>
    <w:rsid w:val="00F86C94"/>
    <w:rsid w:val="00F90D2B"/>
    <w:rsid w:val="00FA1045"/>
    <w:rsid w:val="00FA440C"/>
    <w:rsid w:val="00FA55F8"/>
    <w:rsid w:val="00FB6877"/>
    <w:rsid w:val="00FC2907"/>
    <w:rsid w:val="00FD064A"/>
    <w:rsid w:val="00FD225F"/>
    <w:rsid w:val="00FE605C"/>
    <w:rsid w:val="00FE6F9C"/>
    <w:rsid w:val="00FF3FC3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F1BE7B1"/>
  <w15:chartTrackingRefBased/>
  <w15:docId w15:val="{28F203CF-667A-4DE7-B517-D5A43FEF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Humanst521 BT" w:hAnsi="Humanst521 BT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Eurostile" w:hAnsi="Eurostile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rFonts w:ascii="Eurostile" w:hAnsi="Eurostile"/>
      <w:sz w:val="22"/>
    </w:rPr>
  </w:style>
  <w:style w:type="paragraph" w:styleId="Sprechblasentext">
    <w:name w:val="Balloon Text"/>
    <w:basedOn w:val="Standard"/>
    <w:semiHidden/>
    <w:rsid w:val="009A664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D0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110A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FuzeileZchn">
    <w:name w:val="Fußzeile Zchn"/>
    <w:link w:val="Fuzeile"/>
    <w:uiPriority w:val="99"/>
    <w:rsid w:val="00110A71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926E07"/>
    <w:rPr>
      <w:sz w:val="24"/>
      <w:szCs w:val="24"/>
    </w:rPr>
  </w:style>
  <w:style w:type="paragraph" w:styleId="berarbeitung">
    <w:name w:val="Revision"/>
    <w:hidden/>
    <w:uiPriority w:val="99"/>
    <w:semiHidden/>
    <w:rsid w:val="006B1EB4"/>
    <w:rPr>
      <w:sz w:val="24"/>
      <w:szCs w:val="24"/>
    </w:rPr>
  </w:style>
  <w:style w:type="character" w:styleId="Kommentarzeichen">
    <w:name w:val="annotation reference"/>
    <w:basedOn w:val="Absatz-Standardschriftart"/>
    <w:rsid w:val="006B1EB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B1E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B1EB4"/>
  </w:style>
  <w:style w:type="paragraph" w:styleId="Kommentarthema">
    <w:name w:val="annotation subject"/>
    <w:basedOn w:val="Kommentartext"/>
    <w:next w:val="Kommentartext"/>
    <w:link w:val="KommentarthemaZchn"/>
    <w:rsid w:val="006B1E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B1EB4"/>
    <w:rPr>
      <w:b/>
      <w:bCs/>
    </w:rPr>
  </w:style>
  <w:style w:type="paragraph" w:styleId="Listenabsatz">
    <w:name w:val="List Paragraph"/>
    <w:basedOn w:val="Standard"/>
    <w:uiPriority w:val="34"/>
    <w:qFormat/>
    <w:rsid w:val="00F56C59"/>
    <w:pPr>
      <w:ind w:left="720"/>
      <w:contextualSpacing/>
    </w:pPr>
  </w:style>
  <w:style w:type="paragraph" w:styleId="KeinLeerraum">
    <w:name w:val="No Spacing"/>
    <w:uiPriority w:val="1"/>
    <w:qFormat/>
    <w:rsid w:val="00F56C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lgemein\VORDRUCK\Briefk&#246;pfe\Briefb&#246;gen%20neues%20CD\FD%2032_Ordnung%20und%20Verkehr_Briefbog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CAF8-0BD8-453D-980D-ECF3E112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 32_Ordnung und Verkehr_Briefbogen.dotx</Template>
  <TotalTime>0</TotalTime>
  <Pages>1</Pages>
  <Words>143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Völksen, Max</dc:creator>
  <cp:keywords/>
  <dc:description/>
  <cp:lastModifiedBy>Schulten, Annika</cp:lastModifiedBy>
  <cp:revision>3</cp:revision>
  <cp:lastPrinted>2023-01-04T07:19:00Z</cp:lastPrinted>
  <dcterms:created xsi:type="dcterms:W3CDTF">2023-01-04T07:43:00Z</dcterms:created>
  <dcterms:modified xsi:type="dcterms:W3CDTF">2023-01-04T07:45:00Z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10e4fd-1ff5-4324-97e9-6e0860215bae_Enabled">
    <vt:lpwstr>true</vt:lpwstr>
  </property>
  <property fmtid="{D5CDD505-2E9C-101B-9397-08002B2CF9AE}" pid="3" name="MSIP_Label_d210e4fd-1ff5-4324-97e9-6e0860215bae_SetDate">
    <vt:lpwstr>2021-12-13T09:21:52Z</vt:lpwstr>
  </property>
  <property fmtid="{D5CDD505-2E9C-101B-9397-08002B2CF9AE}" pid="4" name="MSIP_Label_d210e4fd-1ff5-4324-97e9-6e0860215bae_Method">
    <vt:lpwstr>Standard</vt:lpwstr>
  </property>
  <property fmtid="{D5CDD505-2E9C-101B-9397-08002B2CF9AE}" pid="5" name="MSIP_Label_d210e4fd-1ff5-4324-97e9-6e0860215bae_Name">
    <vt:lpwstr>d210e4fd-1ff5-4324-97e9-6e0860215bae</vt:lpwstr>
  </property>
  <property fmtid="{D5CDD505-2E9C-101B-9397-08002B2CF9AE}" pid="6" name="MSIP_Label_d210e4fd-1ff5-4324-97e9-6e0860215bae_SiteId">
    <vt:lpwstr>8e656664-5f36-4a5b-954c-c5405fd29206</vt:lpwstr>
  </property>
  <property fmtid="{D5CDD505-2E9C-101B-9397-08002B2CF9AE}" pid="7" name="MSIP_Label_d210e4fd-1ff5-4324-97e9-6e0860215bae_ActionId">
    <vt:lpwstr>4d9a6241-0a99-446b-aa90-6c1b9204b73c</vt:lpwstr>
  </property>
  <property fmtid="{D5CDD505-2E9C-101B-9397-08002B2CF9AE}" pid="8" name="MSIP_Label_d210e4fd-1ff5-4324-97e9-6e0860215bae_ContentBits">
    <vt:lpwstr>0</vt:lpwstr>
  </property>
</Properties>
</file>